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42" w:rsidRPr="00E51034" w:rsidRDefault="00EE7342" w:rsidP="00E51034">
      <w:pPr>
        <w:jc w:val="center"/>
        <w:rPr>
          <w:sz w:val="20"/>
          <w:szCs w:val="20"/>
        </w:rPr>
      </w:pPr>
      <w:r w:rsidRPr="00E51034">
        <w:rPr>
          <w:sz w:val="20"/>
          <w:szCs w:val="20"/>
        </w:rPr>
        <w:t>KURATÓRIUMI ÜLÉS</w:t>
      </w:r>
    </w:p>
    <w:p w:rsidR="00EE7342" w:rsidRPr="00E51034" w:rsidRDefault="00EE7342" w:rsidP="00E51034">
      <w:pPr>
        <w:jc w:val="center"/>
        <w:rPr>
          <w:sz w:val="20"/>
          <w:szCs w:val="20"/>
        </w:rPr>
      </w:pPr>
    </w:p>
    <w:p w:rsidR="00EE7342" w:rsidRPr="00E51034" w:rsidRDefault="00EE7342" w:rsidP="00C40C95">
      <w:pPr>
        <w:jc w:val="both"/>
        <w:rPr>
          <w:sz w:val="20"/>
          <w:szCs w:val="20"/>
        </w:rPr>
      </w:pPr>
      <w:r w:rsidRPr="00E51034">
        <w:rPr>
          <w:sz w:val="20"/>
          <w:szCs w:val="20"/>
        </w:rPr>
        <w:t>Az esedékes értekezletünket 2014. március 30-án, vasárnap délután 17 órakor tartottuk Mandabokorban, a Többfunkciós Közösségi Házban.</w:t>
      </w:r>
    </w:p>
    <w:p w:rsidR="00EE7342" w:rsidRPr="00E51034" w:rsidRDefault="00EE7342" w:rsidP="00C40C95">
      <w:pPr>
        <w:jc w:val="both"/>
        <w:rPr>
          <w:b/>
          <w:sz w:val="20"/>
          <w:szCs w:val="20"/>
        </w:rPr>
      </w:pPr>
    </w:p>
    <w:p w:rsidR="00EE7342" w:rsidRPr="00E51034" w:rsidRDefault="00EE7342" w:rsidP="00C40C95">
      <w:pPr>
        <w:jc w:val="both"/>
        <w:rPr>
          <w:b/>
          <w:sz w:val="20"/>
          <w:szCs w:val="20"/>
        </w:rPr>
      </w:pPr>
      <w:r w:rsidRPr="00E51034">
        <w:rPr>
          <w:b/>
          <w:sz w:val="20"/>
          <w:szCs w:val="20"/>
        </w:rPr>
        <w:t>Napirendi pontok:</w:t>
      </w:r>
    </w:p>
    <w:p w:rsidR="00EE7342" w:rsidRPr="00E51034" w:rsidRDefault="00EE7342" w:rsidP="00C40C95">
      <w:pPr>
        <w:numPr>
          <w:ilvl w:val="0"/>
          <w:numId w:val="1"/>
        </w:numPr>
        <w:jc w:val="both"/>
        <w:rPr>
          <w:sz w:val="20"/>
          <w:szCs w:val="20"/>
        </w:rPr>
      </w:pPr>
      <w:r w:rsidRPr="00E51034">
        <w:rPr>
          <w:sz w:val="20"/>
          <w:szCs w:val="20"/>
        </w:rPr>
        <w:t>Beszámoló az elmúlt év programjairól,</w:t>
      </w:r>
    </w:p>
    <w:p w:rsidR="00EE7342" w:rsidRPr="00E51034" w:rsidRDefault="00EE7342" w:rsidP="00C40C95">
      <w:pPr>
        <w:numPr>
          <w:ilvl w:val="0"/>
          <w:numId w:val="1"/>
        </w:numPr>
        <w:jc w:val="both"/>
        <w:rPr>
          <w:sz w:val="20"/>
          <w:szCs w:val="20"/>
        </w:rPr>
      </w:pPr>
      <w:r w:rsidRPr="00E51034">
        <w:rPr>
          <w:sz w:val="20"/>
          <w:szCs w:val="20"/>
        </w:rPr>
        <w:t>a következő év munkatervének kialakítása,</w:t>
      </w:r>
    </w:p>
    <w:p w:rsidR="00EE7342" w:rsidRPr="00E51034" w:rsidRDefault="00EE7342" w:rsidP="00C40C95">
      <w:pPr>
        <w:numPr>
          <w:ilvl w:val="0"/>
          <w:numId w:val="1"/>
        </w:numPr>
        <w:jc w:val="both"/>
        <w:rPr>
          <w:sz w:val="20"/>
          <w:szCs w:val="20"/>
        </w:rPr>
      </w:pPr>
      <w:r w:rsidRPr="00E51034">
        <w:rPr>
          <w:sz w:val="20"/>
          <w:szCs w:val="20"/>
        </w:rPr>
        <w:t>aktuális feladatok megbeszélése.</w:t>
      </w:r>
    </w:p>
    <w:p w:rsidR="00EE7342" w:rsidRPr="00E51034" w:rsidRDefault="00EE7342" w:rsidP="00CF102C">
      <w:pPr>
        <w:jc w:val="both"/>
        <w:rPr>
          <w:b/>
          <w:sz w:val="20"/>
          <w:szCs w:val="20"/>
        </w:rPr>
      </w:pPr>
      <w:r w:rsidRPr="00E51034">
        <w:rPr>
          <w:b/>
          <w:sz w:val="20"/>
          <w:szCs w:val="20"/>
        </w:rPr>
        <w:t>Megjelent:</w:t>
      </w:r>
    </w:p>
    <w:p w:rsidR="00EE7342" w:rsidRDefault="00EE7342" w:rsidP="00A15C2F">
      <w:pPr>
        <w:tabs>
          <w:tab w:val="left" w:pos="2127"/>
        </w:tabs>
        <w:rPr>
          <w:color w:val="222222"/>
          <w:sz w:val="20"/>
          <w:szCs w:val="20"/>
        </w:rPr>
      </w:pPr>
      <w:r w:rsidRPr="00E51034">
        <w:rPr>
          <w:color w:val="222222"/>
          <w:sz w:val="20"/>
          <w:szCs w:val="20"/>
        </w:rPr>
        <w:t>Barta Mihály</w:t>
      </w:r>
      <w:r w:rsidRPr="00E51034">
        <w:rPr>
          <w:color w:val="222222"/>
          <w:sz w:val="20"/>
          <w:szCs w:val="20"/>
        </w:rPr>
        <w:tab/>
      </w:r>
    </w:p>
    <w:p w:rsidR="00EE7342" w:rsidRPr="00E51034" w:rsidRDefault="00EE7342" w:rsidP="00A15C2F">
      <w:pPr>
        <w:tabs>
          <w:tab w:val="left" w:pos="2127"/>
        </w:tabs>
        <w:rPr>
          <w:sz w:val="20"/>
          <w:szCs w:val="20"/>
        </w:rPr>
      </w:pPr>
      <w:r w:rsidRPr="00E51034">
        <w:rPr>
          <w:bCs/>
          <w:color w:val="222222"/>
          <w:sz w:val="20"/>
          <w:szCs w:val="20"/>
        </w:rPr>
        <w:t>Uhrin János</w:t>
      </w:r>
      <w:r w:rsidRPr="00E51034">
        <w:rPr>
          <w:color w:val="222222"/>
          <w:sz w:val="20"/>
          <w:szCs w:val="20"/>
        </w:rPr>
        <w:tab/>
      </w:r>
    </w:p>
    <w:p w:rsidR="00EE7342" w:rsidRPr="00E51034" w:rsidRDefault="00EE7342" w:rsidP="00A15C2F">
      <w:pPr>
        <w:tabs>
          <w:tab w:val="left" w:pos="2127"/>
        </w:tabs>
        <w:rPr>
          <w:sz w:val="20"/>
          <w:szCs w:val="20"/>
        </w:rPr>
      </w:pPr>
      <w:r w:rsidRPr="00E51034">
        <w:rPr>
          <w:bCs/>
          <w:color w:val="222222"/>
          <w:sz w:val="20"/>
          <w:szCs w:val="20"/>
        </w:rPr>
        <w:t>Pelles Ferenc</w:t>
      </w:r>
      <w:r w:rsidRPr="00E51034">
        <w:rPr>
          <w:color w:val="222222"/>
          <w:sz w:val="20"/>
          <w:szCs w:val="20"/>
        </w:rPr>
        <w:tab/>
      </w:r>
    </w:p>
    <w:p w:rsidR="00EE7342" w:rsidRPr="00E51034" w:rsidRDefault="00EE7342" w:rsidP="00A15C2F">
      <w:pPr>
        <w:tabs>
          <w:tab w:val="left" w:pos="2127"/>
        </w:tabs>
        <w:jc w:val="both"/>
        <w:rPr>
          <w:sz w:val="20"/>
          <w:szCs w:val="20"/>
        </w:rPr>
      </w:pPr>
      <w:r w:rsidRPr="00E51034">
        <w:rPr>
          <w:sz w:val="20"/>
          <w:szCs w:val="20"/>
        </w:rPr>
        <w:t>Megállapítottuk, hogy a kuratórium</w:t>
      </w:r>
      <w:r>
        <w:rPr>
          <w:sz w:val="20"/>
          <w:szCs w:val="20"/>
        </w:rPr>
        <w:t>,</w:t>
      </w:r>
      <w:r w:rsidRPr="00E510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létszámában </w:t>
      </w:r>
      <w:r w:rsidRPr="00E51034">
        <w:rPr>
          <w:sz w:val="20"/>
          <w:szCs w:val="20"/>
        </w:rPr>
        <w:t xml:space="preserve">határozatképes, így az elmúlt év beszámolója után, a következő </w:t>
      </w:r>
      <w:r>
        <w:rPr>
          <w:sz w:val="20"/>
          <w:szCs w:val="20"/>
        </w:rPr>
        <w:t xml:space="preserve">döntéseket </w:t>
      </w:r>
      <w:r w:rsidRPr="00E51034">
        <w:rPr>
          <w:sz w:val="20"/>
          <w:szCs w:val="20"/>
        </w:rPr>
        <w:t>hoztuk:</w:t>
      </w:r>
    </w:p>
    <w:p w:rsidR="00EE7342" w:rsidRPr="00E51034" w:rsidRDefault="00EE7342" w:rsidP="00CF102C">
      <w:pPr>
        <w:jc w:val="both"/>
        <w:rPr>
          <w:sz w:val="20"/>
          <w:szCs w:val="20"/>
        </w:rPr>
      </w:pPr>
    </w:p>
    <w:p w:rsidR="00EE7342" w:rsidRPr="00E51034" w:rsidRDefault="00EE7342" w:rsidP="00CF102C">
      <w:pPr>
        <w:ind w:firstLine="2694"/>
        <w:rPr>
          <w:sz w:val="20"/>
          <w:szCs w:val="20"/>
          <w:u w:val="single"/>
        </w:rPr>
      </w:pPr>
      <w:r w:rsidRPr="00E51034">
        <w:rPr>
          <w:sz w:val="20"/>
          <w:szCs w:val="20"/>
          <w:u w:val="single"/>
        </w:rPr>
        <w:t>2014. ÉVI MUNKATERVÜNK</w:t>
      </w:r>
    </w:p>
    <w:p w:rsidR="00EE7342" w:rsidRPr="00E51034" w:rsidRDefault="00EE7342" w:rsidP="00CF102C">
      <w:pPr>
        <w:numPr>
          <w:ilvl w:val="1"/>
          <w:numId w:val="2"/>
        </w:numPr>
        <w:tabs>
          <w:tab w:val="clear" w:pos="1307"/>
          <w:tab w:val="num" w:pos="1440"/>
        </w:tabs>
        <w:ind w:left="1440" w:hanging="360"/>
        <w:jc w:val="both"/>
        <w:rPr>
          <w:sz w:val="20"/>
          <w:szCs w:val="20"/>
        </w:rPr>
      </w:pPr>
      <w:r w:rsidRPr="00E51034">
        <w:rPr>
          <w:sz w:val="20"/>
          <w:szCs w:val="20"/>
        </w:rPr>
        <w:t>Önkéntesek bevonásával pályázatok figyelése, megírása és bonyolítása.</w:t>
      </w:r>
    </w:p>
    <w:p w:rsidR="00EE7342" w:rsidRPr="00E51034" w:rsidRDefault="00EE7342" w:rsidP="00CF102C">
      <w:pPr>
        <w:numPr>
          <w:ilvl w:val="1"/>
          <w:numId w:val="2"/>
        </w:numPr>
        <w:tabs>
          <w:tab w:val="clear" w:pos="1307"/>
          <w:tab w:val="num" w:pos="1440"/>
        </w:tabs>
        <w:ind w:left="1440" w:hanging="360"/>
        <w:jc w:val="both"/>
        <w:rPr>
          <w:sz w:val="20"/>
          <w:szCs w:val="20"/>
        </w:rPr>
      </w:pPr>
      <w:r w:rsidRPr="00E51034">
        <w:rPr>
          <w:sz w:val="20"/>
          <w:szCs w:val="20"/>
        </w:rPr>
        <w:t>Ifjúsági közösségek támogatása tartalmas programokkal.</w:t>
      </w:r>
    </w:p>
    <w:p w:rsidR="00EE7342" w:rsidRPr="00E51034" w:rsidRDefault="00EE7342" w:rsidP="00CF102C">
      <w:pPr>
        <w:numPr>
          <w:ilvl w:val="1"/>
          <w:numId w:val="2"/>
        </w:numPr>
        <w:tabs>
          <w:tab w:val="clear" w:pos="1307"/>
          <w:tab w:val="num" w:pos="1440"/>
        </w:tabs>
        <w:ind w:left="1440" w:hanging="360"/>
        <w:jc w:val="both"/>
        <w:rPr>
          <w:sz w:val="20"/>
          <w:szCs w:val="20"/>
        </w:rPr>
      </w:pPr>
      <w:r w:rsidRPr="00E51034">
        <w:rPr>
          <w:sz w:val="20"/>
          <w:szCs w:val="20"/>
        </w:rPr>
        <w:t>Gyermekek különféle formájú bevonása az alapítvány programjaiba, pl: baba-mama klub, rendszeres alkalmak vasárnap délelőtt 10 – 12 óra között. Tervezett gyerektábor 2014. július hónapban.</w:t>
      </w:r>
    </w:p>
    <w:p w:rsidR="00EE7342" w:rsidRPr="00E51034" w:rsidRDefault="00EE7342" w:rsidP="00CF102C">
      <w:pPr>
        <w:numPr>
          <w:ilvl w:val="1"/>
          <w:numId w:val="2"/>
        </w:numPr>
        <w:tabs>
          <w:tab w:val="clear" w:pos="1307"/>
          <w:tab w:val="num" w:pos="1440"/>
        </w:tabs>
        <w:ind w:left="1440" w:hanging="360"/>
        <w:jc w:val="both"/>
        <w:rPr>
          <w:sz w:val="20"/>
          <w:szCs w:val="20"/>
        </w:rPr>
      </w:pPr>
      <w:r w:rsidRPr="00E51034">
        <w:rPr>
          <w:sz w:val="20"/>
          <w:szCs w:val="20"/>
        </w:rPr>
        <w:t>Ifjúsági táborok szervezése, vezetése: 2014 tavaszán, és nyarán.</w:t>
      </w:r>
    </w:p>
    <w:p w:rsidR="00EE7342" w:rsidRPr="00E51034" w:rsidRDefault="00EE7342" w:rsidP="00CF102C">
      <w:pPr>
        <w:numPr>
          <w:ilvl w:val="1"/>
          <w:numId w:val="2"/>
        </w:numPr>
        <w:tabs>
          <w:tab w:val="clear" w:pos="1307"/>
          <w:tab w:val="num" w:pos="1440"/>
        </w:tabs>
        <w:ind w:left="1440" w:hanging="360"/>
        <w:jc w:val="both"/>
        <w:rPr>
          <w:sz w:val="20"/>
          <w:szCs w:val="20"/>
        </w:rPr>
      </w:pPr>
      <w:r w:rsidRPr="00E51034">
        <w:rPr>
          <w:sz w:val="20"/>
          <w:szCs w:val="20"/>
        </w:rPr>
        <w:t>Családi nap rendezése, helyszínek családi életre való felkészítés, rendezvények, alkalmak szervezése Mandabokorban 2014 nyarának végén.</w:t>
      </w:r>
    </w:p>
    <w:p w:rsidR="00EE7342" w:rsidRPr="00E51034" w:rsidRDefault="00EE7342" w:rsidP="00CF102C">
      <w:pPr>
        <w:numPr>
          <w:ilvl w:val="1"/>
          <w:numId w:val="2"/>
        </w:numPr>
        <w:tabs>
          <w:tab w:val="clear" w:pos="1307"/>
          <w:tab w:val="num" w:pos="1440"/>
        </w:tabs>
        <w:ind w:left="1440" w:hanging="360"/>
        <w:jc w:val="both"/>
        <w:rPr>
          <w:sz w:val="20"/>
          <w:szCs w:val="20"/>
        </w:rPr>
      </w:pPr>
      <w:r w:rsidRPr="00E51034">
        <w:rPr>
          <w:sz w:val="20"/>
          <w:szCs w:val="20"/>
        </w:rPr>
        <w:t>Internet és kommunikáció tartalmú tanfolyam indítása, 2014 őszén.</w:t>
      </w:r>
    </w:p>
    <w:p w:rsidR="00EE7342" w:rsidRPr="00E51034" w:rsidRDefault="00EE7342" w:rsidP="00CF102C">
      <w:pPr>
        <w:numPr>
          <w:ilvl w:val="1"/>
          <w:numId w:val="2"/>
        </w:numPr>
        <w:tabs>
          <w:tab w:val="clear" w:pos="1307"/>
          <w:tab w:val="num" w:pos="1440"/>
        </w:tabs>
        <w:ind w:left="1440" w:hanging="360"/>
        <w:jc w:val="both"/>
        <w:rPr>
          <w:sz w:val="20"/>
          <w:szCs w:val="20"/>
        </w:rPr>
      </w:pPr>
      <w:r w:rsidRPr="00E51034">
        <w:rPr>
          <w:sz w:val="20"/>
          <w:szCs w:val="20"/>
        </w:rPr>
        <w:t>Az év elején (húsvéti), végén karácsonyi gyermekprogramok szervezéséhez nyújtunk segítséget.</w:t>
      </w:r>
    </w:p>
    <w:p w:rsidR="00EE7342" w:rsidRPr="00E51034" w:rsidRDefault="00EE7342" w:rsidP="00CF102C">
      <w:pPr>
        <w:jc w:val="center"/>
        <w:rPr>
          <w:b/>
          <w:sz w:val="20"/>
          <w:szCs w:val="20"/>
        </w:rPr>
      </w:pPr>
      <w:r w:rsidRPr="00E51034">
        <w:rPr>
          <w:b/>
          <w:sz w:val="20"/>
          <w:szCs w:val="20"/>
        </w:rPr>
        <w:t>2014. évi bevételtervezet</w:t>
      </w:r>
    </w:p>
    <w:tbl>
      <w:tblPr>
        <w:tblW w:w="0" w:type="auto"/>
        <w:tblInd w:w="108" w:type="dxa"/>
        <w:tblLook w:val="01E0"/>
      </w:tblPr>
      <w:tblGrid>
        <w:gridCol w:w="360"/>
        <w:gridCol w:w="7086"/>
        <w:gridCol w:w="1734"/>
      </w:tblGrid>
      <w:tr w:rsidR="00EE7342" w:rsidRPr="00E51034" w:rsidTr="00F61192">
        <w:tc>
          <w:tcPr>
            <w:tcW w:w="360" w:type="dxa"/>
          </w:tcPr>
          <w:p w:rsidR="00EE7342" w:rsidRPr="00F61192" w:rsidRDefault="00EE7342" w:rsidP="00F61192">
            <w:pPr>
              <w:jc w:val="center"/>
              <w:rPr>
                <w:sz w:val="20"/>
                <w:szCs w:val="20"/>
              </w:rPr>
            </w:pPr>
            <w:r w:rsidRPr="00F61192">
              <w:rPr>
                <w:sz w:val="20"/>
                <w:szCs w:val="20"/>
              </w:rPr>
              <w:t>1</w:t>
            </w:r>
          </w:p>
        </w:tc>
        <w:tc>
          <w:tcPr>
            <w:tcW w:w="7086" w:type="dxa"/>
          </w:tcPr>
          <w:p w:rsidR="00EE7342" w:rsidRPr="00F61192" w:rsidRDefault="00EE7342" w:rsidP="00F61192">
            <w:pPr>
              <w:jc w:val="both"/>
              <w:rPr>
                <w:sz w:val="20"/>
                <w:szCs w:val="20"/>
              </w:rPr>
            </w:pPr>
            <w:r w:rsidRPr="00F61192">
              <w:rPr>
                <w:sz w:val="20"/>
                <w:szCs w:val="20"/>
              </w:rPr>
              <w:t>Adományokból</w:t>
            </w:r>
          </w:p>
        </w:tc>
        <w:tc>
          <w:tcPr>
            <w:tcW w:w="1734" w:type="dxa"/>
          </w:tcPr>
          <w:p w:rsidR="00EE7342" w:rsidRPr="00F61192" w:rsidRDefault="00EE7342" w:rsidP="00F6119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 000 Ft"/>
              </w:smartTagPr>
              <w:r w:rsidRPr="00F61192">
                <w:rPr>
                  <w:sz w:val="20"/>
                  <w:szCs w:val="20"/>
                </w:rPr>
                <w:t>400 000 Ft</w:t>
              </w:r>
            </w:smartTag>
            <w:r w:rsidRPr="00F61192">
              <w:rPr>
                <w:sz w:val="20"/>
                <w:szCs w:val="20"/>
              </w:rPr>
              <w:t>.</w:t>
            </w:r>
          </w:p>
        </w:tc>
      </w:tr>
      <w:tr w:rsidR="00EE7342" w:rsidRPr="00E51034" w:rsidTr="00F61192">
        <w:tc>
          <w:tcPr>
            <w:tcW w:w="360" w:type="dxa"/>
          </w:tcPr>
          <w:p w:rsidR="00EE7342" w:rsidRPr="00F61192" w:rsidRDefault="00EE7342" w:rsidP="00F61192">
            <w:pPr>
              <w:jc w:val="center"/>
              <w:rPr>
                <w:sz w:val="20"/>
                <w:szCs w:val="20"/>
              </w:rPr>
            </w:pPr>
            <w:r w:rsidRPr="00F61192">
              <w:rPr>
                <w:sz w:val="20"/>
                <w:szCs w:val="20"/>
              </w:rPr>
              <w:t>2</w:t>
            </w:r>
          </w:p>
        </w:tc>
        <w:tc>
          <w:tcPr>
            <w:tcW w:w="7086" w:type="dxa"/>
          </w:tcPr>
          <w:p w:rsidR="00EE7342" w:rsidRPr="00F61192" w:rsidRDefault="00EE7342" w:rsidP="00F61192">
            <w:pPr>
              <w:jc w:val="both"/>
              <w:rPr>
                <w:sz w:val="20"/>
                <w:szCs w:val="20"/>
              </w:rPr>
            </w:pPr>
            <w:r w:rsidRPr="00F61192">
              <w:rPr>
                <w:sz w:val="20"/>
                <w:szCs w:val="20"/>
              </w:rPr>
              <w:t>Pályázatok útján</w:t>
            </w:r>
          </w:p>
        </w:tc>
        <w:tc>
          <w:tcPr>
            <w:tcW w:w="1734" w:type="dxa"/>
          </w:tcPr>
          <w:p w:rsidR="00EE7342" w:rsidRPr="00F61192" w:rsidRDefault="00EE7342" w:rsidP="00F6119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 000 Ft"/>
              </w:smartTagPr>
              <w:r w:rsidRPr="00F61192">
                <w:rPr>
                  <w:sz w:val="20"/>
                  <w:szCs w:val="20"/>
                </w:rPr>
                <w:t>400 000 Ft</w:t>
              </w:r>
            </w:smartTag>
            <w:r w:rsidRPr="00F61192">
              <w:rPr>
                <w:sz w:val="20"/>
                <w:szCs w:val="20"/>
              </w:rPr>
              <w:t>.</w:t>
            </w:r>
          </w:p>
        </w:tc>
      </w:tr>
      <w:tr w:rsidR="00EE7342" w:rsidRPr="00E51034" w:rsidTr="00F61192">
        <w:tc>
          <w:tcPr>
            <w:tcW w:w="360" w:type="dxa"/>
          </w:tcPr>
          <w:p w:rsidR="00EE7342" w:rsidRPr="00F61192" w:rsidRDefault="00EE7342" w:rsidP="00F61192">
            <w:pPr>
              <w:jc w:val="center"/>
              <w:rPr>
                <w:sz w:val="20"/>
                <w:szCs w:val="20"/>
              </w:rPr>
            </w:pPr>
            <w:r w:rsidRPr="00F61192">
              <w:rPr>
                <w:sz w:val="20"/>
                <w:szCs w:val="20"/>
              </w:rPr>
              <w:t>3</w:t>
            </w:r>
          </w:p>
        </w:tc>
        <w:tc>
          <w:tcPr>
            <w:tcW w:w="7086" w:type="dxa"/>
          </w:tcPr>
          <w:p w:rsidR="00EE7342" w:rsidRPr="00F61192" w:rsidRDefault="00EE7342" w:rsidP="00F61192">
            <w:pPr>
              <w:jc w:val="both"/>
              <w:rPr>
                <w:sz w:val="20"/>
                <w:szCs w:val="20"/>
              </w:rPr>
            </w:pPr>
            <w:r w:rsidRPr="00F61192">
              <w:rPr>
                <w:sz w:val="20"/>
                <w:szCs w:val="20"/>
              </w:rPr>
              <w:t>1% felajánlásaiból</w:t>
            </w:r>
          </w:p>
        </w:tc>
        <w:tc>
          <w:tcPr>
            <w:tcW w:w="1734" w:type="dxa"/>
          </w:tcPr>
          <w:p w:rsidR="00EE7342" w:rsidRPr="00F61192" w:rsidRDefault="00EE7342" w:rsidP="00F6119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 000 Ft"/>
              </w:smartTagPr>
              <w:r w:rsidRPr="00F61192">
                <w:rPr>
                  <w:sz w:val="20"/>
                  <w:szCs w:val="20"/>
                </w:rPr>
                <w:t>200 000 Ft</w:t>
              </w:r>
            </w:smartTag>
            <w:r w:rsidRPr="00F61192">
              <w:rPr>
                <w:sz w:val="20"/>
                <w:szCs w:val="20"/>
              </w:rPr>
              <w:t>.</w:t>
            </w:r>
          </w:p>
        </w:tc>
      </w:tr>
      <w:tr w:rsidR="00EE7342" w:rsidRPr="00E51034" w:rsidTr="00F61192">
        <w:tc>
          <w:tcPr>
            <w:tcW w:w="360" w:type="dxa"/>
          </w:tcPr>
          <w:p w:rsidR="00EE7342" w:rsidRPr="00F61192" w:rsidRDefault="00EE7342" w:rsidP="00F61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6" w:type="dxa"/>
          </w:tcPr>
          <w:p w:rsidR="00EE7342" w:rsidRPr="00F61192" w:rsidRDefault="00EE7342" w:rsidP="00F61192">
            <w:pPr>
              <w:jc w:val="right"/>
              <w:rPr>
                <w:b/>
                <w:sz w:val="20"/>
                <w:szCs w:val="20"/>
              </w:rPr>
            </w:pPr>
            <w:r w:rsidRPr="00F61192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734" w:type="dxa"/>
          </w:tcPr>
          <w:p w:rsidR="00EE7342" w:rsidRPr="00F61192" w:rsidRDefault="00EE7342" w:rsidP="00F61192">
            <w:pPr>
              <w:jc w:val="center"/>
              <w:rPr>
                <w:b/>
                <w:sz w:val="20"/>
                <w:szCs w:val="20"/>
              </w:rPr>
            </w:pPr>
            <w:r w:rsidRPr="00F61192">
              <w:rPr>
                <w:b/>
                <w:sz w:val="20"/>
                <w:szCs w:val="20"/>
              </w:rPr>
              <w:t xml:space="preserve">1 </w:t>
            </w:r>
            <w:smartTag w:uri="urn:schemas-microsoft-com:office:smarttags" w:element="metricconverter">
              <w:smartTagPr>
                <w:attr w:name="ProductID" w:val="000 000 Ft"/>
              </w:smartTagPr>
              <w:r w:rsidRPr="00F61192">
                <w:rPr>
                  <w:b/>
                  <w:sz w:val="20"/>
                  <w:szCs w:val="20"/>
                </w:rPr>
                <w:t>000 000 Ft</w:t>
              </w:r>
            </w:smartTag>
            <w:r w:rsidRPr="00F61192">
              <w:rPr>
                <w:b/>
                <w:sz w:val="20"/>
                <w:szCs w:val="20"/>
              </w:rPr>
              <w:t>.</w:t>
            </w:r>
          </w:p>
        </w:tc>
      </w:tr>
    </w:tbl>
    <w:p w:rsidR="00EE7342" w:rsidRDefault="00EE7342" w:rsidP="00CF102C">
      <w:pPr>
        <w:jc w:val="center"/>
        <w:rPr>
          <w:b/>
          <w:sz w:val="20"/>
          <w:szCs w:val="20"/>
        </w:rPr>
      </w:pPr>
      <w:r w:rsidRPr="00E51034">
        <w:rPr>
          <w:b/>
          <w:sz w:val="20"/>
          <w:szCs w:val="20"/>
        </w:rPr>
        <w:t>2014. évi kiadástervezet</w:t>
      </w:r>
    </w:p>
    <w:p w:rsidR="00EE7342" w:rsidRPr="00E51034" w:rsidRDefault="00EE7342" w:rsidP="00CF102C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7740"/>
        <w:gridCol w:w="1364"/>
      </w:tblGrid>
      <w:tr w:rsidR="00EE7342" w:rsidTr="000F6D78">
        <w:tc>
          <w:tcPr>
            <w:tcW w:w="7740" w:type="dxa"/>
          </w:tcPr>
          <w:p w:rsidR="00EE7342" w:rsidRDefault="00EE7342" w:rsidP="000F6D78">
            <w:r>
              <w:rPr>
                <w:sz w:val="20"/>
                <w:szCs w:val="20"/>
              </w:rPr>
              <w:t>Ö</w:t>
            </w:r>
            <w:r w:rsidRPr="00E51034">
              <w:rPr>
                <w:sz w:val="20"/>
                <w:szCs w:val="20"/>
              </w:rPr>
              <w:t>nkéntesek bevonásával pályázatok figyelése, megírása és bonyolítása:</w:t>
            </w:r>
          </w:p>
        </w:tc>
        <w:tc>
          <w:tcPr>
            <w:tcW w:w="1364" w:type="dxa"/>
          </w:tcPr>
          <w:p w:rsidR="00EE7342" w:rsidRPr="0063612D" w:rsidRDefault="00EE7342" w:rsidP="000F6D78">
            <w:pPr>
              <w:jc w:val="right"/>
              <w:rPr>
                <w:b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63612D">
                <w:rPr>
                  <w:b/>
                  <w:sz w:val="20"/>
                  <w:szCs w:val="20"/>
                </w:rPr>
                <w:t>0</w:t>
              </w:r>
              <w:r w:rsidRPr="0063612D">
                <w:rPr>
                  <w:b/>
                </w:rPr>
                <w:t xml:space="preserve"> </w:t>
              </w:r>
              <w:r w:rsidRPr="0063612D">
                <w:rPr>
                  <w:b/>
                  <w:sz w:val="20"/>
                  <w:szCs w:val="20"/>
                </w:rPr>
                <w:t>Ft</w:t>
              </w:r>
            </w:smartTag>
          </w:p>
        </w:tc>
      </w:tr>
      <w:tr w:rsidR="00EE7342" w:rsidTr="000F6D78">
        <w:tc>
          <w:tcPr>
            <w:tcW w:w="7740" w:type="dxa"/>
          </w:tcPr>
          <w:p w:rsidR="00EE7342" w:rsidRDefault="00EE7342" w:rsidP="000F6D78">
            <w:r>
              <w:rPr>
                <w:sz w:val="20"/>
                <w:szCs w:val="20"/>
              </w:rPr>
              <w:t>I</w:t>
            </w:r>
            <w:r w:rsidRPr="00E51034">
              <w:rPr>
                <w:sz w:val="20"/>
                <w:szCs w:val="20"/>
              </w:rPr>
              <w:t>fjúsági közösségek alakítása tartalmas programokkal:</w:t>
            </w:r>
          </w:p>
        </w:tc>
        <w:tc>
          <w:tcPr>
            <w:tcW w:w="1364" w:type="dxa"/>
          </w:tcPr>
          <w:p w:rsidR="00EE7342" w:rsidRDefault="00EE7342" w:rsidP="000F6D78">
            <w:pPr>
              <w:jc w:val="right"/>
            </w:pPr>
            <w:smartTag w:uri="urn:schemas-microsoft-com:office:smarttags" w:element="metricconverter">
              <w:smartTagPr>
                <w:attr w:name="ProductID" w:val="100 000 Ft"/>
              </w:smartTagPr>
              <w:r w:rsidRPr="00E51034">
                <w:rPr>
                  <w:b/>
                  <w:sz w:val="20"/>
                  <w:szCs w:val="20"/>
                </w:rPr>
                <w:t>100 000 Ft</w:t>
              </w:r>
            </w:smartTag>
          </w:p>
        </w:tc>
      </w:tr>
      <w:tr w:rsidR="00EE7342" w:rsidTr="000F6D78">
        <w:tc>
          <w:tcPr>
            <w:tcW w:w="7740" w:type="dxa"/>
          </w:tcPr>
          <w:p w:rsidR="00EE7342" w:rsidRDefault="00EE7342" w:rsidP="000F6D78">
            <w:r>
              <w:rPr>
                <w:sz w:val="20"/>
                <w:szCs w:val="20"/>
              </w:rPr>
              <w:t>G</w:t>
            </w:r>
            <w:r w:rsidRPr="00E51034">
              <w:rPr>
                <w:sz w:val="20"/>
                <w:szCs w:val="20"/>
              </w:rPr>
              <w:t>yermekcsoportok bevonása az alapítvány programjaiba, (rendszeres alkalmak vasárnap délelőtt 9 – 12 óra között). Tervezett gyerektábor 2014. július hónapban:</w:t>
            </w:r>
          </w:p>
        </w:tc>
        <w:tc>
          <w:tcPr>
            <w:tcW w:w="1364" w:type="dxa"/>
            <w:vAlign w:val="center"/>
          </w:tcPr>
          <w:p w:rsidR="00EE7342" w:rsidRDefault="00EE7342" w:rsidP="000F6D78">
            <w:pPr>
              <w:jc w:val="right"/>
            </w:pPr>
            <w:smartTag w:uri="urn:schemas-microsoft-com:office:smarttags" w:element="metricconverter">
              <w:smartTagPr>
                <w:attr w:name="ProductID" w:val="200 000 Ft"/>
              </w:smartTagPr>
              <w:r w:rsidRPr="00E51034">
                <w:rPr>
                  <w:b/>
                  <w:sz w:val="20"/>
                  <w:szCs w:val="20"/>
                </w:rPr>
                <w:t>200 000 Ft</w:t>
              </w:r>
            </w:smartTag>
          </w:p>
        </w:tc>
      </w:tr>
      <w:tr w:rsidR="00EE7342" w:rsidTr="000F6D78">
        <w:tc>
          <w:tcPr>
            <w:tcW w:w="7740" w:type="dxa"/>
          </w:tcPr>
          <w:p w:rsidR="00EE7342" w:rsidRDefault="00EE7342" w:rsidP="000F6D78">
            <w:r>
              <w:rPr>
                <w:sz w:val="20"/>
                <w:szCs w:val="20"/>
              </w:rPr>
              <w:t>I</w:t>
            </w:r>
            <w:r w:rsidRPr="00E51034">
              <w:rPr>
                <w:sz w:val="20"/>
                <w:szCs w:val="20"/>
              </w:rPr>
              <w:t>fjúsági táborok szervezése, vezetése:</w:t>
            </w:r>
          </w:p>
        </w:tc>
        <w:tc>
          <w:tcPr>
            <w:tcW w:w="1364" w:type="dxa"/>
          </w:tcPr>
          <w:p w:rsidR="00EE7342" w:rsidRDefault="00EE7342" w:rsidP="000F6D78">
            <w:pPr>
              <w:jc w:val="right"/>
            </w:pPr>
            <w:smartTag w:uri="urn:schemas-microsoft-com:office:smarttags" w:element="metricconverter">
              <w:smartTagPr>
                <w:attr w:name="ProductID" w:val="200 000 Ft"/>
              </w:smartTagPr>
              <w:r w:rsidRPr="00E51034">
                <w:rPr>
                  <w:b/>
                  <w:sz w:val="20"/>
                  <w:szCs w:val="20"/>
                </w:rPr>
                <w:t>200 000 Ft</w:t>
              </w:r>
            </w:smartTag>
          </w:p>
        </w:tc>
      </w:tr>
      <w:tr w:rsidR="00EE7342" w:rsidTr="000F6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0" w:type="dxa"/>
          </w:tcPr>
          <w:p w:rsidR="00EE7342" w:rsidRPr="00E51034" w:rsidRDefault="00EE7342" w:rsidP="000F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51034">
              <w:rPr>
                <w:sz w:val="20"/>
                <w:szCs w:val="20"/>
              </w:rPr>
              <w:t>saládi napok rendezése:</w:t>
            </w:r>
          </w:p>
        </w:tc>
        <w:tc>
          <w:tcPr>
            <w:tcW w:w="1364" w:type="dxa"/>
          </w:tcPr>
          <w:p w:rsidR="00EE7342" w:rsidRPr="00E51034" w:rsidRDefault="00EE7342" w:rsidP="000F6D78">
            <w:pPr>
              <w:jc w:val="right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 000 Ft"/>
              </w:smartTagPr>
              <w:r w:rsidRPr="00E51034">
                <w:rPr>
                  <w:b/>
                  <w:sz w:val="20"/>
                  <w:szCs w:val="20"/>
                </w:rPr>
                <w:t>300 000 Ft</w:t>
              </w:r>
            </w:smartTag>
          </w:p>
        </w:tc>
      </w:tr>
      <w:tr w:rsidR="00EE7342" w:rsidTr="000F6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0" w:type="dxa"/>
          </w:tcPr>
          <w:p w:rsidR="00EE7342" w:rsidRPr="00E51034" w:rsidRDefault="00EE7342" w:rsidP="000F6D78">
            <w:pPr>
              <w:rPr>
                <w:sz w:val="20"/>
                <w:szCs w:val="20"/>
              </w:rPr>
            </w:pPr>
            <w:r w:rsidRPr="00E51034">
              <w:rPr>
                <w:sz w:val="20"/>
                <w:szCs w:val="20"/>
              </w:rPr>
              <w:t>Internet és kommunikáció tartalmú tanfolyam indítása, 2014 őszén.</w:t>
            </w:r>
          </w:p>
        </w:tc>
        <w:tc>
          <w:tcPr>
            <w:tcW w:w="1364" w:type="dxa"/>
          </w:tcPr>
          <w:p w:rsidR="00EE7342" w:rsidRPr="00E51034" w:rsidRDefault="00EE7342" w:rsidP="000F6D78">
            <w:pPr>
              <w:jc w:val="right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000 Ft"/>
              </w:smartTagPr>
              <w:r w:rsidRPr="00E51034">
                <w:rPr>
                  <w:b/>
                  <w:sz w:val="20"/>
                  <w:szCs w:val="20"/>
                </w:rPr>
                <w:t>50 000 Ft</w:t>
              </w:r>
            </w:smartTag>
          </w:p>
        </w:tc>
      </w:tr>
      <w:tr w:rsidR="00EE7342" w:rsidTr="000F6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0" w:type="dxa"/>
          </w:tcPr>
          <w:p w:rsidR="00EE7342" w:rsidRPr="00E51034" w:rsidRDefault="00EE7342" w:rsidP="000F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E51034">
              <w:rPr>
                <w:sz w:val="20"/>
                <w:szCs w:val="20"/>
              </w:rPr>
              <w:t>yermekfoglalkozások, húsvéti és karácsonyi műsorok szervezése</w:t>
            </w:r>
          </w:p>
        </w:tc>
        <w:tc>
          <w:tcPr>
            <w:tcW w:w="1364" w:type="dxa"/>
          </w:tcPr>
          <w:p w:rsidR="00EE7342" w:rsidRPr="00E51034" w:rsidRDefault="00EE7342" w:rsidP="000F6D78">
            <w:pPr>
              <w:jc w:val="right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 000 Ft"/>
              </w:smartTagPr>
              <w:r w:rsidRPr="00E51034">
                <w:rPr>
                  <w:b/>
                  <w:sz w:val="20"/>
                  <w:szCs w:val="20"/>
                </w:rPr>
                <w:t>50 000 Ft</w:t>
              </w:r>
            </w:smartTag>
          </w:p>
        </w:tc>
      </w:tr>
      <w:tr w:rsidR="00EE7342" w:rsidTr="000F6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0" w:type="dxa"/>
          </w:tcPr>
          <w:p w:rsidR="00EE7342" w:rsidRPr="00E51034" w:rsidRDefault="00EE7342" w:rsidP="000F6D78">
            <w:pPr>
              <w:rPr>
                <w:sz w:val="20"/>
                <w:szCs w:val="20"/>
              </w:rPr>
            </w:pPr>
            <w:r w:rsidRPr="00E51034">
              <w:rPr>
                <w:sz w:val="20"/>
                <w:szCs w:val="20"/>
              </w:rPr>
              <w:t>Pályázati önrész vállalásához</w:t>
            </w:r>
          </w:p>
        </w:tc>
        <w:tc>
          <w:tcPr>
            <w:tcW w:w="1364" w:type="dxa"/>
          </w:tcPr>
          <w:p w:rsidR="00EE7342" w:rsidRPr="00E51034" w:rsidRDefault="00EE7342" w:rsidP="000F6D78">
            <w:pPr>
              <w:jc w:val="right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 000 Ft"/>
              </w:smartTagPr>
              <w:r w:rsidRPr="00E51034">
                <w:rPr>
                  <w:b/>
                  <w:sz w:val="20"/>
                  <w:szCs w:val="20"/>
                </w:rPr>
                <w:t>100 000 Ft</w:t>
              </w:r>
            </w:smartTag>
          </w:p>
        </w:tc>
      </w:tr>
      <w:tr w:rsidR="00EE7342" w:rsidTr="000F6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0" w:type="dxa"/>
          </w:tcPr>
          <w:p w:rsidR="00EE7342" w:rsidRPr="00E51034" w:rsidRDefault="00EE7342" w:rsidP="000F6D78">
            <w:pPr>
              <w:jc w:val="right"/>
              <w:rPr>
                <w:sz w:val="20"/>
                <w:szCs w:val="20"/>
              </w:rPr>
            </w:pPr>
            <w:r w:rsidRPr="00E51034">
              <w:rPr>
                <w:sz w:val="20"/>
                <w:szCs w:val="20"/>
              </w:rPr>
              <w:t>Összesen:</w:t>
            </w:r>
          </w:p>
        </w:tc>
        <w:tc>
          <w:tcPr>
            <w:tcW w:w="1364" w:type="dxa"/>
          </w:tcPr>
          <w:p w:rsidR="00EE7342" w:rsidRPr="00E51034" w:rsidRDefault="00EE7342" w:rsidP="000F6D78">
            <w:pPr>
              <w:jc w:val="right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000 000 Ft"/>
              </w:smartTagPr>
              <w:r w:rsidRPr="0063612D">
                <w:rPr>
                  <w:b/>
                  <w:sz w:val="20"/>
                  <w:szCs w:val="20"/>
                </w:rPr>
                <w:t>1</w:t>
              </w:r>
              <w:r w:rsidRPr="00E51034">
                <w:rPr>
                  <w:sz w:val="20"/>
                  <w:szCs w:val="20"/>
                </w:rPr>
                <w:t xml:space="preserve"> </w:t>
              </w:r>
              <w:r w:rsidRPr="00E51034">
                <w:rPr>
                  <w:b/>
                  <w:sz w:val="20"/>
                  <w:szCs w:val="20"/>
                </w:rPr>
                <w:t>000 000 Ft</w:t>
              </w:r>
            </w:smartTag>
          </w:p>
        </w:tc>
      </w:tr>
    </w:tbl>
    <w:p w:rsidR="00EE7342" w:rsidRPr="00E51034" w:rsidRDefault="00EE7342" w:rsidP="00CF102C">
      <w:pPr>
        <w:ind w:right="23"/>
        <w:jc w:val="right"/>
        <w:outlineLvl w:val="0"/>
        <w:rPr>
          <w:b/>
          <w:sz w:val="20"/>
          <w:szCs w:val="20"/>
        </w:rPr>
      </w:pPr>
    </w:p>
    <w:p w:rsidR="00EE7342" w:rsidRPr="00E51034" w:rsidRDefault="00EE7342" w:rsidP="00CF102C">
      <w:pPr>
        <w:jc w:val="both"/>
        <w:rPr>
          <w:sz w:val="20"/>
          <w:szCs w:val="20"/>
        </w:rPr>
      </w:pPr>
      <w:r w:rsidRPr="00E51034">
        <w:rPr>
          <w:sz w:val="20"/>
          <w:szCs w:val="20"/>
        </w:rPr>
        <w:t xml:space="preserve">A fenti programokat az önkéntesek aktív munkájával, a támogatók adományaiból (az elmúlt évben </w:t>
      </w:r>
      <w:smartTag w:uri="urn:schemas-microsoft-com:office:smarttags" w:element="metricconverter">
        <w:smartTagPr>
          <w:attr w:name="ProductID" w:val="91.456 Ft"/>
        </w:smartTagPr>
        <w:r w:rsidRPr="00E51034">
          <w:rPr>
            <w:sz w:val="20"/>
            <w:szCs w:val="20"/>
          </w:rPr>
          <w:t>240 500 Ft</w:t>
        </w:r>
      </w:smartTag>
      <w:r w:rsidRPr="00E51034">
        <w:rPr>
          <w:sz w:val="20"/>
          <w:szCs w:val="20"/>
        </w:rPr>
        <w:t xml:space="preserve">. volt), pályázatokon elnyert pénzeszközökből (az elmúlt évben </w:t>
      </w:r>
      <w:smartTag w:uri="urn:schemas-microsoft-com:office:smarttags" w:element="metricconverter">
        <w:smartTagPr>
          <w:attr w:name="ProductID" w:val="91.456 Ft"/>
        </w:smartTagPr>
        <w:r w:rsidRPr="00E51034">
          <w:rPr>
            <w:sz w:val="20"/>
            <w:szCs w:val="20"/>
          </w:rPr>
          <w:t>40 000 Ft</w:t>
        </w:r>
      </w:smartTag>
      <w:r w:rsidRPr="00E51034">
        <w:rPr>
          <w:sz w:val="20"/>
          <w:szCs w:val="20"/>
        </w:rPr>
        <w:t xml:space="preserve">. volt) és az 1% felajánlásaiból tervezzük megvalósítani, (amely az elmúlt évben </w:t>
      </w:r>
      <w:smartTag w:uri="urn:schemas-microsoft-com:office:smarttags" w:element="metricconverter">
        <w:smartTagPr>
          <w:attr w:name="ProductID" w:val="91.456 Ft"/>
        </w:smartTagPr>
        <w:r w:rsidRPr="00E51034">
          <w:rPr>
            <w:sz w:val="20"/>
            <w:szCs w:val="20"/>
          </w:rPr>
          <w:t>91.456 Ft</w:t>
        </w:r>
      </w:smartTag>
      <w:r w:rsidRPr="00E51034">
        <w:rPr>
          <w:sz w:val="20"/>
          <w:szCs w:val="20"/>
        </w:rPr>
        <w:t>. volt).</w:t>
      </w:r>
    </w:p>
    <w:p w:rsidR="00EE7342" w:rsidRPr="00E51034" w:rsidRDefault="00EE7342" w:rsidP="00CF102C">
      <w:pPr>
        <w:jc w:val="both"/>
        <w:rPr>
          <w:sz w:val="20"/>
          <w:szCs w:val="20"/>
        </w:rPr>
      </w:pPr>
      <w:r w:rsidRPr="00E51034">
        <w:rPr>
          <w:sz w:val="20"/>
          <w:szCs w:val="20"/>
        </w:rPr>
        <w:t>Más egyéb, az alapítvány működésével kapcsolatban nem merült fel.</w:t>
      </w:r>
    </w:p>
    <w:p w:rsidR="00EE7342" w:rsidRPr="00E51034" w:rsidRDefault="00EE7342" w:rsidP="00E51034">
      <w:pPr>
        <w:rPr>
          <w:sz w:val="20"/>
          <w:szCs w:val="20"/>
        </w:rPr>
      </w:pPr>
    </w:p>
    <w:p w:rsidR="00EE7342" w:rsidRPr="00E51034" w:rsidRDefault="00EE7342" w:rsidP="00E51034">
      <w:pPr>
        <w:rPr>
          <w:sz w:val="20"/>
          <w:szCs w:val="20"/>
        </w:rPr>
      </w:pPr>
      <w:r w:rsidRPr="00E51034">
        <w:rPr>
          <w:sz w:val="20"/>
          <w:szCs w:val="20"/>
        </w:rPr>
        <w:t xml:space="preserve">Kapja: </w:t>
      </w:r>
    </w:p>
    <w:p w:rsidR="00EE7342" w:rsidRPr="00E51034" w:rsidRDefault="00EE7342" w:rsidP="00E51034">
      <w:pPr>
        <w:tabs>
          <w:tab w:val="left" w:pos="2127"/>
        </w:tabs>
        <w:rPr>
          <w:sz w:val="20"/>
          <w:szCs w:val="20"/>
        </w:rPr>
      </w:pPr>
      <w:r w:rsidRPr="00E51034">
        <w:rPr>
          <w:color w:val="222222"/>
          <w:sz w:val="20"/>
          <w:szCs w:val="20"/>
        </w:rPr>
        <w:t>Barta Mihály</w:t>
      </w:r>
      <w:r w:rsidRPr="00E51034">
        <w:rPr>
          <w:color w:val="222222"/>
          <w:sz w:val="20"/>
          <w:szCs w:val="20"/>
        </w:rPr>
        <w:tab/>
        <w:t>bartaneildiko67@freemail.hu</w:t>
      </w:r>
    </w:p>
    <w:p w:rsidR="00EE7342" w:rsidRPr="00E51034" w:rsidRDefault="00EE7342" w:rsidP="00E51034">
      <w:pPr>
        <w:tabs>
          <w:tab w:val="left" w:pos="2127"/>
        </w:tabs>
        <w:rPr>
          <w:sz w:val="20"/>
          <w:szCs w:val="20"/>
        </w:rPr>
      </w:pPr>
      <w:r w:rsidRPr="00E51034">
        <w:rPr>
          <w:bCs/>
          <w:color w:val="222222"/>
          <w:sz w:val="20"/>
          <w:szCs w:val="20"/>
        </w:rPr>
        <w:t>Németh Lászlóné</w:t>
      </w:r>
      <w:r w:rsidRPr="00E51034">
        <w:rPr>
          <w:color w:val="222222"/>
          <w:sz w:val="20"/>
          <w:szCs w:val="20"/>
        </w:rPr>
        <w:tab/>
        <w:t>katibodnarik@freemail.hu</w:t>
      </w:r>
    </w:p>
    <w:p w:rsidR="00EE7342" w:rsidRPr="00E51034" w:rsidRDefault="00EE7342" w:rsidP="00E51034">
      <w:pPr>
        <w:tabs>
          <w:tab w:val="left" w:pos="2127"/>
        </w:tabs>
        <w:rPr>
          <w:sz w:val="20"/>
          <w:szCs w:val="20"/>
        </w:rPr>
      </w:pPr>
      <w:r w:rsidRPr="00E51034">
        <w:rPr>
          <w:bCs/>
          <w:color w:val="222222"/>
          <w:sz w:val="20"/>
          <w:szCs w:val="20"/>
        </w:rPr>
        <w:t>Uhrin János</w:t>
      </w:r>
      <w:r w:rsidRPr="00E51034">
        <w:rPr>
          <w:color w:val="222222"/>
          <w:sz w:val="20"/>
          <w:szCs w:val="20"/>
        </w:rPr>
        <w:tab/>
        <w:t>uhrinjanos1@gmail.com</w:t>
      </w:r>
    </w:p>
    <w:p w:rsidR="00EE7342" w:rsidRPr="00E51034" w:rsidRDefault="00EE7342" w:rsidP="00E51034">
      <w:pPr>
        <w:tabs>
          <w:tab w:val="left" w:pos="2127"/>
        </w:tabs>
        <w:rPr>
          <w:sz w:val="20"/>
          <w:szCs w:val="20"/>
        </w:rPr>
      </w:pPr>
      <w:r w:rsidRPr="00E51034">
        <w:rPr>
          <w:bCs/>
          <w:color w:val="222222"/>
          <w:sz w:val="20"/>
          <w:szCs w:val="20"/>
        </w:rPr>
        <w:t>Zsarnai Krisztián</w:t>
      </w:r>
      <w:r w:rsidRPr="00E51034">
        <w:rPr>
          <w:color w:val="222222"/>
          <w:sz w:val="20"/>
          <w:szCs w:val="20"/>
        </w:rPr>
        <w:tab/>
      </w:r>
      <w:r w:rsidRPr="00E51034">
        <w:rPr>
          <w:sz w:val="20"/>
          <w:szCs w:val="20"/>
        </w:rPr>
        <w:t>evkrisz@gmail.com</w:t>
      </w:r>
    </w:p>
    <w:p w:rsidR="00EE7342" w:rsidRPr="00E51034" w:rsidRDefault="00EE7342" w:rsidP="00E51034">
      <w:pPr>
        <w:tabs>
          <w:tab w:val="left" w:pos="2127"/>
        </w:tabs>
        <w:rPr>
          <w:sz w:val="20"/>
          <w:szCs w:val="20"/>
        </w:rPr>
      </w:pPr>
      <w:r w:rsidRPr="00E51034">
        <w:rPr>
          <w:sz w:val="20"/>
          <w:szCs w:val="20"/>
        </w:rPr>
        <w:t>Pelles ferenc</w:t>
      </w:r>
      <w:r w:rsidRPr="00E51034">
        <w:rPr>
          <w:sz w:val="20"/>
          <w:szCs w:val="20"/>
        </w:rPr>
        <w:tab/>
        <w:t>fpelles@gmail.com</w:t>
      </w:r>
    </w:p>
    <w:p w:rsidR="00EE7342" w:rsidRPr="00E51034" w:rsidRDefault="00EE7342" w:rsidP="00E51034">
      <w:pPr>
        <w:tabs>
          <w:tab w:val="left" w:pos="2127"/>
        </w:tabs>
        <w:rPr>
          <w:sz w:val="20"/>
          <w:szCs w:val="20"/>
        </w:rPr>
      </w:pPr>
    </w:p>
    <w:p w:rsidR="00EE7342" w:rsidRPr="00E51034" w:rsidRDefault="00EE7342" w:rsidP="00E51034">
      <w:pPr>
        <w:tabs>
          <w:tab w:val="left" w:pos="2127"/>
        </w:tabs>
        <w:rPr>
          <w:sz w:val="20"/>
          <w:szCs w:val="20"/>
        </w:rPr>
      </w:pPr>
      <w:r w:rsidRPr="00E51034">
        <w:rPr>
          <w:sz w:val="20"/>
          <w:szCs w:val="20"/>
        </w:rPr>
        <w:t>Irattár: Szuhánszki Ildikó</w:t>
      </w:r>
      <w:r w:rsidRPr="00E51034">
        <w:rPr>
          <w:sz w:val="20"/>
          <w:szCs w:val="20"/>
        </w:rPr>
        <w:tab/>
        <w:t>szuhil@freemail.hu</w:t>
      </w:r>
    </w:p>
    <w:p w:rsidR="00EE7342" w:rsidRPr="00E51034" w:rsidRDefault="00EE7342" w:rsidP="00E51034">
      <w:pPr>
        <w:tabs>
          <w:tab w:val="left" w:pos="2127"/>
        </w:tabs>
        <w:rPr>
          <w:sz w:val="20"/>
          <w:szCs w:val="20"/>
        </w:rPr>
      </w:pPr>
    </w:p>
    <w:p w:rsidR="00EE7342" w:rsidRPr="00E51034" w:rsidRDefault="00EE7342" w:rsidP="00E51034">
      <w:pPr>
        <w:rPr>
          <w:sz w:val="20"/>
          <w:szCs w:val="20"/>
        </w:rPr>
      </w:pPr>
      <w:r w:rsidRPr="00E51034">
        <w:rPr>
          <w:sz w:val="20"/>
          <w:szCs w:val="20"/>
        </w:rPr>
        <w:t>Nyíregyháza, 2014. április 30.</w:t>
      </w:r>
    </w:p>
    <w:p w:rsidR="00EE7342" w:rsidRPr="00E51034" w:rsidRDefault="00EE7342" w:rsidP="00E51034">
      <w:pPr>
        <w:ind w:right="283"/>
        <w:jc w:val="right"/>
        <w:rPr>
          <w:sz w:val="20"/>
          <w:szCs w:val="20"/>
        </w:rPr>
      </w:pPr>
      <w:r w:rsidRPr="00E51034">
        <w:rPr>
          <w:sz w:val="20"/>
          <w:szCs w:val="20"/>
        </w:rPr>
        <w:t>Pelles Ferenc</w:t>
      </w:r>
    </w:p>
    <w:p w:rsidR="00EE7342" w:rsidRPr="00E51034" w:rsidRDefault="00EE7342" w:rsidP="00E51034">
      <w:pPr>
        <w:jc w:val="right"/>
        <w:rPr>
          <w:sz w:val="20"/>
          <w:szCs w:val="20"/>
        </w:rPr>
      </w:pPr>
      <w:r w:rsidRPr="00E51034">
        <w:rPr>
          <w:sz w:val="20"/>
          <w:szCs w:val="20"/>
        </w:rPr>
        <w:t>kuratóriumi elnök</w:t>
      </w:r>
    </w:p>
    <w:sectPr w:rsidR="00EE7342" w:rsidRPr="00E51034" w:rsidSect="00E51034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6990"/>
    <w:multiLevelType w:val="hybridMultilevel"/>
    <w:tmpl w:val="EE0CF846"/>
    <w:lvl w:ilvl="0" w:tplc="73586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537D6"/>
    <w:multiLevelType w:val="hybridMultilevel"/>
    <w:tmpl w:val="975E6006"/>
    <w:lvl w:ilvl="0" w:tplc="FD58D1A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340C676E"/>
    <w:multiLevelType w:val="hybridMultilevel"/>
    <w:tmpl w:val="6C8A5180"/>
    <w:lvl w:ilvl="0" w:tplc="2F9A9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3E24BC">
      <w:start w:val="1"/>
      <w:numFmt w:val="decimal"/>
      <w:lvlText w:val="%2)"/>
      <w:lvlJc w:val="left"/>
      <w:pPr>
        <w:tabs>
          <w:tab w:val="num" w:pos="1307"/>
        </w:tabs>
        <w:ind w:left="1364" w:hanging="284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C95"/>
    <w:rsid w:val="000B0A97"/>
    <w:rsid w:val="000F6D78"/>
    <w:rsid w:val="00537334"/>
    <w:rsid w:val="0063612D"/>
    <w:rsid w:val="00924CFD"/>
    <w:rsid w:val="00A15C2F"/>
    <w:rsid w:val="00B312EB"/>
    <w:rsid w:val="00C073E5"/>
    <w:rsid w:val="00C40C95"/>
    <w:rsid w:val="00CF102C"/>
    <w:rsid w:val="00D8648C"/>
    <w:rsid w:val="00E51034"/>
    <w:rsid w:val="00EE7342"/>
    <w:rsid w:val="00F6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102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F102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15C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328</Words>
  <Characters>2271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KURATÓRIUMI ÜLÉS</dc:title>
  <dc:subject/>
  <dc:creator>-</dc:creator>
  <cp:keywords/>
  <dc:description/>
  <cp:lastModifiedBy>Felhasználó</cp:lastModifiedBy>
  <cp:revision>2</cp:revision>
  <dcterms:created xsi:type="dcterms:W3CDTF">2017-02-11T13:48:00Z</dcterms:created>
  <dcterms:modified xsi:type="dcterms:W3CDTF">2017-02-11T13:48:00Z</dcterms:modified>
</cp:coreProperties>
</file>